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022E" w14:textId="77777777" w:rsidR="00D42A38" w:rsidRDefault="00D42A38" w:rsidP="00D42A38">
      <w:pPr>
        <w:jc w:val="right"/>
        <w:rPr>
          <w:rFonts w:ascii="Gill Sans MT" w:hAnsi="Gill Sans MT"/>
          <w:b/>
          <w:noProof/>
          <w:color w:val="00B0F0"/>
          <w:spacing w:val="20"/>
          <w:sz w:val="36"/>
        </w:rPr>
      </w:pPr>
    </w:p>
    <w:p w14:paraId="2C045F63" w14:textId="53B63475" w:rsidR="00D42A38" w:rsidRDefault="00D42A38" w:rsidP="00CA4D3D">
      <w:pPr>
        <w:jc w:val="right"/>
        <w:rPr>
          <w:rFonts w:ascii="Gill Sans MT" w:hAnsi="Gill Sans MT"/>
          <w:color w:val="00B0F0"/>
          <w:spacing w:val="20"/>
          <w:sz w:val="36"/>
        </w:rPr>
      </w:pPr>
      <w:r w:rsidRPr="004653D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7DC24" wp14:editId="49252B5E">
                <wp:simplePos x="0" y="0"/>
                <wp:positionH relativeFrom="column">
                  <wp:posOffset>33655</wp:posOffset>
                </wp:positionH>
                <wp:positionV relativeFrom="paragraph">
                  <wp:posOffset>6985</wp:posOffset>
                </wp:positionV>
                <wp:extent cx="264795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D8A45" w14:textId="77777777" w:rsidR="004653DD" w:rsidRPr="004653DD" w:rsidRDefault="004653DD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653DD"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Please return completed applications to:</w:t>
                            </w:r>
                          </w:p>
                          <w:p w14:paraId="66AE39BA" w14:textId="77777777" w:rsidR="004653DD" w:rsidRPr="004653DD" w:rsidRDefault="004653DD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</w:p>
                          <w:p w14:paraId="44E98B68" w14:textId="77777777" w:rsidR="004653DD" w:rsidRPr="004653DD" w:rsidRDefault="004653DD" w:rsidP="004653DD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653DD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Camera </w:t>
                            </w:r>
                            <w:proofErr w:type="spellStart"/>
                            <w:r w:rsidRPr="004653DD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Obscura</w:t>
                            </w:r>
                            <w:proofErr w:type="spellEnd"/>
                            <w:r w:rsidRPr="004653DD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and World of Illusions</w:t>
                            </w:r>
                          </w:p>
                          <w:p w14:paraId="4E95F1C4" w14:textId="77777777" w:rsidR="004653DD" w:rsidRPr="004653DD" w:rsidRDefault="004653DD" w:rsidP="004653DD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53DD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Castlehill</w:t>
                            </w:r>
                            <w:proofErr w:type="spellEnd"/>
                          </w:p>
                          <w:p w14:paraId="6968D600" w14:textId="77777777" w:rsidR="004653DD" w:rsidRPr="004653DD" w:rsidRDefault="004653DD" w:rsidP="004653DD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653DD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Edinburgh</w:t>
                            </w:r>
                          </w:p>
                          <w:p w14:paraId="75E6AA1E" w14:textId="77777777" w:rsidR="004653DD" w:rsidRPr="004653DD" w:rsidRDefault="004653DD" w:rsidP="004653DD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653DD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EH1 2ND</w:t>
                            </w:r>
                          </w:p>
                          <w:p w14:paraId="2D194539" w14:textId="77777777" w:rsidR="004653DD" w:rsidRPr="004653DD" w:rsidRDefault="004653DD" w:rsidP="004653DD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</w:p>
                          <w:p w14:paraId="3D816D28" w14:textId="1DDAACCA" w:rsidR="004653DD" w:rsidRPr="004653DD" w:rsidRDefault="004653DD" w:rsidP="004653DD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13E52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Or email to:</w:t>
                            </w:r>
                            <w:r w:rsidRPr="004653DD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4F19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Lars</w:t>
                            </w:r>
                            <w:r w:rsidRPr="004653DD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@camera-obscura.co.uk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9D7D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5pt;margin-top:.55pt;width:2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" strokecolor="#7f7f7f [1612]">
                <v:stroke dashstyle="dash"/>
                <v:textbox style="mso-fit-shape-to-text:t">
                  <w:txbxContent>
                    <w:p w14:paraId="31FD8A45" w14:textId="77777777" w:rsidR="004653DD" w:rsidRPr="004653DD" w:rsidRDefault="004653DD">
                      <w:pPr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653DD"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Please return completed applications to:</w:t>
                      </w:r>
                    </w:p>
                    <w:p w14:paraId="66AE39BA" w14:textId="77777777" w:rsidR="004653DD" w:rsidRPr="004653DD" w:rsidRDefault="004653DD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8"/>
                          <w:szCs w:val="8"/>
                        </w:rPr>
                      </w:pPr>
                    </w:p>
                    <w:p w14:paraId="44E98B68" w14:textId="77777777" w:rsidR="004653DD" w:rsidRPr="004653DD" w:rsidRDefault="004653DD" w:rsidP="004653DD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653DD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Camera Obscura and World of Illusions</w:t>
                      </w:r>
                    </w:p>
                    <w:p w14:paraId="4E95F1C4" w14:textId="77777777" w:rsidR="004653DD" w:rsidRPr="004653DD" w:rsidRDefault="004653DD" w:rsidP="004653DD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653DD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Castlehill</w:t>
                      </w:r>
                    </w:p>
                    <w:p w14:paraId="6968D600" w14:textId="77777777" w:rsidR="004653DD" w:rsidRPr="004653DD" w:rsidRDefault="004653DD" w:rsidP="004653DD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653DD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Edinburgh</w:t>
                      </w:r>
                    </w:p>
                    <w:p w14:paraId="75E6AA1E" w14:textId="77777777" w:rsidR="004653DD" w:rsidRPr="004653DD" w:rsidRDefault="004653DD" w:rsidP="004653DD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653DD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EH1 2ND</w:t>
                      </w:r>
                    </w:p>
                    <w:p w14:paraId="2D194539" w14:textId="77777777" w:rsidR="004653DD" w:rsidRPr="004653DD" w:rsidRDefault="004653DD" w:rsidP="004653DD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8"/>
                          <w:szCs w:val="8"/>
                        </w:rPr>
                      </w:pPr>
                    </w:p>
                    <w:p w14:paraId="3D816D28" w14:textId="1DDAACCA" w:rsidR="004653DD" w:rsidRPr="004653DD" w:rsidRDefault="004653DD" w:rsidP="004653DD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13E52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8"/>
                          <w:szCs w:val="18"/>
                        </w:rPr>
                        <w:t>Or email to:</w:t>
                      </w:r>
                      <w:r w:rsidRPr="004653DD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054F19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Lars</w:t>
                      </w:r>
                      <w:r w:rsidRPr="004653DD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  <w:szCs w:val="20"/>
                        </w:rPr>
                        <w:t>@camera-obscura.co.uk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D3D">
        <w:rPr>
          <w:rFonts w:ascii="Gill Sans MT" w:hAnsi="Gill Sans MT"/>
          <w:noProof/>
          <w:color w:val="00B0F0"/>
          <w:spacing w:val="20"/>
          <w:sz w:val="36"/>
          <w:lang w:val="en-GB" w:eastAsia="en-GB"/>
        </w:rPr>
        <w:drawing>
          <wp:inline distT="0" distB="0" distL="0" distR="0" wp14:anchorId="100742C0" wp14:editId="525E2013">
            <wp:extent cx="2093523" cy="117882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Obscura_Logo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111" cy="118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color w:val="00B0F0"/>
          <w:spacing w:val="20"/>
          <w:sz w:val="36"/>
        </w:rPr>
        <w:t xml:space="preserve"> </w:t>
      </w:r>
    </w:p>
    <w:p w14:paraId="3ECC1CDA" w14:textId="77777777" w:rsidR="00D42A38" w:rsidRDefault="00D42A38" w:rsidP="00D42A38">
      <w:pPr>
        <w:jc w:val="right"/>
        <w:rPr>
          <w:rFonts w:ascii="Gill Sans MT" w:hAnsi="Gill Sans MT"/>
        </w:rPr>
      </w:pPr>
      <w:r>
        <w:rPr>
          <w:rFonts w:ascii="Gill Sans MT" w:hAnsi="Gill Sans MT"/>
        </w:rPr>
        <w:t>CASTLEHILL, EDINBURGH, EH1 2ND</w:t>
      </w:r>
    </w:p>
    <w:p w14:paraId="377BA067" w14:textId="77777777" w:rsidR="0083041C" w:rsidRPr="00364189" w:rsidRDefault="00D42A38" w:rsidP="00D42A38">
      <w:pPr>
        <w:jc w:val="right"/>
        <w:rPr>
          <w:rFonts w:ascii="Arial" w:hAnsi="Arial" w:cs="Arial"/>
          <w:lang w:val="en-GB"/>
        </w:rPr>
      </w:pPr>
      <w:r>
        <w:rPr>
          <w:rFonts w:ascii="Gill Sans MT" w:hAnsi="Gill Sans MT"/>
        </w:rPr>
        <w:t>0131 226 3709</w:t>
      </w:r>
    </w:p>
    <w:p w14:paraId="1CC554A7" w14:textId="77777777" w:rsidR="00D42A38" w:rsidRDefault="00D42A38" w:rsidP="0083041C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D42A38">
        <w:rPr>
          <w:rFonts w:asciiTheme="majorHAnsi" w:hAnsiTheme="majorHAnsi" w:cstheme="majorHAnsi"/>
          <w:sz w:val="20"/>
          <w:szCs w:val="20"/>
        </w:rPr>
        <w:t>info@camera-obscura.co.uk</w:t>
      </w:r>
    </w:p>
    <w:p w14:paraId="6EAFB220" w14:textId="00015DE9" w:rsidR="00B17B2A" w:rsidRPr="00CA4D3D" w:rsidRDefault="004C2B94" w:rsidP="00CA4D3D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www.camera-obscura.co.uk</w:t>
      </w:r>
    </w:p>
    <w:p w14:paraId="6551711B" w14:textId="77777777" w:rsidR="00F7688F" w:rsidRPr="004B7B98" w:rsidRDefault="00F7688F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3564"/>
        <w:gridCol w:w="567"/>
        <w:gridCol w:w="855"/>
        <w:gridCol w:w="3247"/>
        <w:gridCol w:w="410"/>
      </w:tblGrid>
      <w:tr w:rsidR="00F1558A" w:rsidRPr="004B7B98" w14:paraId="709F8536" w14:textId="77777777" w:rsidTr="00404F51">
        <w:trPr>
          <w:trHeight w:val="510"/>
        </w:trPr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CFFD7" w14:textId="77777777" w:rsidR="00F1558A" w:rsidRPr="004B7B98" w:rsidRDefault="00F1558A" w:rsidP="00F7688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>JOB APPLICATION FORM</w:t>
            </w:r>
          </w:p>
        </w:tc>
      </w:tr>
      <w:tr w:rsidR="00563AAB" w:rsidRPr="004B7B98" w14:paraId="4A00FC05" w14:textId="77777777" w:rsidTr="00404F51">
        <w:trPr>
          <w:trHeight w:val="397"/>
        </w:trPr>
        <w:tc>
          <w:tcPr>
            <w:tcW w:w="138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2C66BF8" w14:textId="77777777" w:rsidR="00F7688F" w:rsidRPr="004B7B98" w:rsidRDefault="00F7688F" w:rsidP="00563A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>Position: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128D826" w14:textId="77777777" w:rsidR="00F7688F" w:rsidRPr="0070123B" w:rsidRDefault="00F7688F" w:rsidP="0089242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F8CF1F" w14:textId="77777777" w:rsidR="00F7688F" w:rsidRPr="004B7B98" w:rsidRDefault="00F7688F" w:rsidP="00563AA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2E9D45" w14:textId="77777777" w:rsidR="00F7688F" w:rsidRPr="004B7B98" w:rsidRDefault="00F7688F" w:rsidP="00563A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1545093" w14:textId="77777777" w:rsidR="00F7688F" w:rsidRPr="0070123B" w:rsidRDefault="00F7688F" w:rsidP="00563AA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</w:tcBorders>
          </w:tcPr>
          <w:p w14:paraId="0AA3D3CC" w14:textId="77777777" w:rsidR="00F7688F" w:rsidRPr="004B7B98" w:rsidRDefault="00F7688F" w:rsidP="00F7688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7688F" w:rsidRPr="004B7B98" w14:paraId="4DCC4220" w14:textId="77777777" w:rsidTr="00404F51">
        <w:trPr>
          <w:trHeight w:val="79"/>
        </w:trPr>
        <w:tc>
          <w:tcPr>
            <w:tcW w:w="1003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2D12D86" w14:textId="77777777" w:rsidR="00F7688F" w:rsidRPr="004B7B98" w:rsidRDefault="00F7688F" w:rsidP="00F7688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011944D" w14:textId="77777777" w:rsidR="00B17B2A" w:rsidRPr="004B7B98" w:rsidRDefault="00B17B2A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567"/>
        <w:gridCol w:w="4110"/>
        <w:gridCol w:w="397"/>
      </w:tblGrid>
      <w:tr w:rsidR="008B3F84" w:rsidRPr="004B7B98" w14:paraId="3432FA9A" w14:textId="77777777" w:rsidTr="00404F51">
        <w:trPr>
          <w:trHeight w:val="454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31D2C" w14:textId="77777777" w:rsidR="008B3F84" w:rsidRPr="00054FC9" w:rsidRDefault="00054FC9" w:rsidP="00054F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4FC9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B3F84" w:rsidRPr="00054FC9">
              <w:rPr>
                <w:rFonts w:asciiTheme="majorHAnsi" w:hAnsiTheme="majorHAnsi" w:cstheme="majorHAnsi"/>
                <w:b/>
                <w:sz w:val="20"/>
                <w:szCs w:val="20"/>
              </w:rPr>
              <w:t>PERSONAL DETAILS</w:t>
            </w:r>
          </w:p>
        </w:tc>
      </w:tr>
      <w:tr w:rsidR="00181691" w:rsidRPr="004B7B98" w14:paraId="21402048" w14:textId="77777777" w:rsidTr="00404F51">
        <w:trPr>
          <w:trHeight w:val="454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C4A2B7" w14:textId="77777777" w:rsidR="008B3F84" w:rsidRPr="004B7B98" w:rsidRDefault="00723DAE" w:rsidP="00037D7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>First Name:</w:t>
            </w:r>
          </w:p>
        </w:tc>
        <w:tc>
          <w:tcPr>
            <w:tcW w:w="3402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6CA305DE" w14:textId="77777777" w:rsidR="008B3F84" w:rsidRPr="004B7B98" w:rsidRDefault="008B3F84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</w:tcPr>
          <w:p w14:paraId="4525091D" w14:textId="77777777" w:rsidR="008B3F84" w:rsidRPr="004B7B98" w:rsidRDefault="008B3F84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  <w:shd w:val="clear" w:color="auto" w:fill="auto"/>
            <w:vAlign w:val="bottom"/>
          </w:tcPr>
          <w:p w14:paraId="38DB73EE" w14:textId="77777777" w:rsidR="008B3F84" w:rsidRPr="004B7B98" w:rsidRDefault="008B3F84" w:rsidP="008B3F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>Address: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55FB357F" w14:textId="77777777" w:rsidR="008B3F84" w:rsidRPr="004B7B98" w:rsidRDefault="008B3F84" w:rsidP="008B3F8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81691" w:rsidRPr="004B7B98" w14:paraId="1C788D40" w14:textId="77777777" w:rsidTr="00404F51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232726" w14:textId="77777777" w:rsidR="00181691" w:rsidRPr="004B7B98" w:rsidRDefault="00723DAE" w:rsidP="00037D7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>Last Name: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43A1B119" w14:textId="77777777" w:rsidR="00181691" w:rsidRPr="004B7B98" w:rsidRDefault="00181691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13F32F" w14:textId="77777777" w:rsidR="00181691" w:rsidRPr="004B7B98" w:rsidRDefault="00181691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52983" w14:textId="77777777" w:rsidR="00054FC9" w:rsidRPr="004B7B98" w:rsidRDefault="00054FC9" w:rsidP="001816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0F685D1" w14:textId="77777777" w:rsidR="00181691" w:rsidRPr="004B7B98" w:rsidRDefault="00181691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81691" w:rsidRPr="004B7B98" w14:paraId="209F995E" w14:textId="77777777" w:rsidTr="00404F51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CFA06C" w14:textId="77777777" w:rsidR="00181691" w:rsidRPr="004B7B98" w:rsidRDefault="00723DAE" w:rsidP="00037D7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>Daytime No.: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534A36B6" w14:textId="77777777" w:rsidR="00181691" w:rsidRPr="004B7B98" w:rsidRDefault="00181691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21B809" w14:textId="77777777" w:rsidR="00181691" w:rsidRPr="004B7B98" w:rsidRDefault="00181691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1BE4" w14:textId="77777777" w:rsidR="00181691" w:rsidRPr="004B7B98" w:rsidRDefault="00181691" w:rsidP="001816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A0E5DF" w14:textId="77777777" w:rsidR="00181691" w:rsidRPr="004B7B98" w:rsidRDefault="00181691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81691" w:rsidRPr="004B7B98" w14:paraId="0A407666" w14:textId="77777777" w:rsidTr="00404F51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CB80A5" w14:textId="77777777" w:rsidR="00181691" w:rsidRPr="004B7B98" w:rsidRDefault="00723DAE" w:rsidP="00037D7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>Evening No.: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0B12F716" w14:textId="77777777" w:rsidR="00181691" w:rsidRPr="004B7B98" w:rsidRDefault="00181691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9DC2DB" w14:textId="77777777" w:rsidR="00181691" w:rsidRPr="004B7B98" w:rsidRDefault="00181691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950C8" w14:textId="77777777" w:rsidR="00181691" w:rsidRPr="004B7B98" w:rsidRDefault="00181691" w:rsidP="001816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3ACE0FF" w14:textId="77777777" w:rsidR="00181691" w:rsidRPr="004B7B98" w:rsidRDefault="00181691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81691" w:rsidRPr="004B7B98" w14:paraId="2A4A705D" w14:textId="77777777" w:rsidTr="00404F51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0ADFC6" w14:textId="77777777" w:rsidR="00181691" w:rsidRPr="004B7B98" w:rsidRDefault="00723DAE" w:rsidP="00037D7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4A379C06" w14:textId="77777777" w:rsidR="00181691" w:rsidRPr="004B7B98" w:rsidRDefault="00181691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697E00" w14:textId="77777777" w:rsidR="00181691" w:rsidRPr="004B7B98" w:rsidRDefault="00181691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3AE73" w14:textId="77777777" w:rsidR="00181691" w:rsidRPr="004B7B98" w:rsidRDefault="00181691" w:rsidP="001816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18538E" w14:textId="77777777" w:rsidR="00181691" w:rsidRPr="004B7B98" w:rsidRDefault="00181691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81691" w:rsidRPr="004B7B98" w14:paraId="66C1BD37" w14:textId="77777777" w:rsidTr="00404F51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C56A58" w14:textId="77777777" w:rsidR="00181691" w:rsidRPr="004B7B98" w:rsidRDefault="00181691" w:rsidP="00037D7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248D5B2E" w14:textId="77777777" w:rsidR="00181691" w:rsidRPr="004B7B98" w:rsidRDefault="00181691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EFC9CD" w14:textId="77777777" w:rsidR="00181691" w:rsidRPr="004B7B98" w:rsidRDefault="00181691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B25C" w14:textId="77777777" w:rsidR="00181691" w:rsidRPr="004B7B98" w:rsidRDefault="00181691" w:rsidP="001816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5505B0C" w14:textId="77777777" w:rsidR="00181691" w:rsidRPr="004B7B98" w:rsidRDefault="00181691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3F84" w:rsidRPr="004B7B98" w14:paraId="51227AC1" w14:textId="77777777" w:rsidTr="00404F51">
        <w:trPr>
          <w:trHeight w:val="80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84C95D" w14:textId="77777777" w:rsidR="008B3F84" w:rsidRPr="004B7B98" w:rsidRDefault="008B3F84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4E2DBB38" w14:textId="77777777" w:rsidR="008B3F84" w:rsidRPr="004B7B98" w:rsidRDefault="008B3F84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B74234B" w14:textId="77777777" w:rsidR="008B3F84" w:rsidRPr="004B7B98" w:rsidRDefault="008B3F84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14:paraId="417AC6D1" w14:textId="77777777" w:rsidR="008B3F84" w:rsidRPr="004B7B98" w:rsidRDefault="008B3F84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2A2036" w14:textId="77777777" w:rsidR="008B3F84" w:rsidRPr="004B7B98" w:rsidRDefault="008B3F84" w:rsidP="00037D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CC0E5D" w14:textId="77777777" w:rsidR="00A112B0" w:rsidRDefault="00A112B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0689B" w:rsidRPr="004B7B98" w14:paraId="4ED43969" w14:textId="77777777" w:rsidTr="00404F51">
        <w:trPr>
          <w:trHeight w:val="45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594FCDDD" w14:textId="77777777" w:rsidR="00D0689B" w:rsidRDefault="00D0689B" w:rsidP="00DB235D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 AVAILABILITY: please note start and end dates of your availability and any comm</w:t>
            </w:r>
            <w:r w:rsidR="000109EB">
              <w:rPr>
                <w:rFonts w:asciiTheme="majorHAnsi" w:hAnsiTheme="majorHAnsi" w:cstheme="majorHAnsi"/>
                <w:b/>
                <w:sz w:val="20"/>
                <w:szCs w:val="20"/>
              </w:rPr>
              <w:t>itment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 </w:t>
            </w:r>
          </w:p>
          <w:p w14:paraId="65998D72" w14:textId="77777777" w:rsidR="00D0689B" w:rsidRPr="004B7B98" w:rsidRDefault="00D0689B" w:rsidP="00DB235D">
            <w:pPr>
              <w:tabs>
                <w:tab w:val="left" w:pos="171"/>
              </w:tabs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>(e.g. holidays)</w:t>
            </w:r>
          </w:p>
        </w:tc>
      </w:tr>
      <w:tr w:rsidR="00D0689B" w14:paraId="4E9BDDDF" w14:textId="77777777" w:rsidTr="00404F51">
        <w:trPr>
          <w:trHeight w:val="1042"/>
        </w:trPr>
        <w:tc>
          <w:tcPr>
            <w:tcW w:w="10031" w:type="dxa"/>
          </w:tcPr>
          <w:p w14:paraId="3EAB59AB" w14:textId="77777777" w:rsidR="00D0689B" w:rsidRDefault="00D0689B" w:rsidP="00F5247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C9B8B4E" w14:textId="77777777" w:rsidR="00D0689B" w:rsidRDefault="00D0689B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B7B98" w:rsidRPr="004B7B98" w14:paraId="45FCCEC1" w14:textId="77777777" w:rsidTr="00404F51">
        <w:trPr>
          <w:trHeight w:val="454"/>
        </w:trPr>
        <w:tc>
          <w:tcPr>
            <w:tcW w:w="10031" w:type="dxa"/>
            <w:gridSpan w:val="2"/>
            <w:shd w:val="clear" w:color="auto" w:fill="D9D9D9" w:themeFill="background1" w:themeFillShade="D9"/>
            <w:vAlign w:val="center"/>
          </w:tcPr>
          <w:p w14:paraId="063BFA45" w14:textId="77777777" w:rsidR="004B7B98" w:rsidRPr="004B7B98" w:rsidRDefault="00D0689B" w:rsidP="004B7B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054F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 w:rsidR="004B7B98"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>DETAILS OF EDUCATION</w:t>
            </w:r>
          </w:p>
        </w:tc>
      </w:tr>
      <w:tr w:rsidR="00404F51" w:rsidRPr="004B7B98" w14:paraId="2C217D02" w14:textId="77777777" w:rsidTr="00404F51">
        <w:trPr>
          <w:trHeight w:val="340"/>
        </w:trPr>
        <w:tc>
          <w:tcPr>
            <w:tcW w:w="5070" w:type="dxa"/>
            <w:vAlign w:val="center"/>
          </w:tcPr>
          <w:p w14:paraId="0E94A9F8" w14:textId="77777777" w:rsidR="00404F51" w:rsidRPr="004B7B98" w:rsidRDefault="00404F51" w:rsidP="00054FC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>School / College / University</w:t>
            </w:r>
          </w:p>
        </w:tc>
        <w:tc>
          <w:tcPr>
            <w:tcW w:w="4961" w:type="dxa"/>
            <w:vAlign w:val="center"/>
          </w:tcPr>
          <w:p w14:paraId="78493920" w14:textId="77777777" w:rsidR="00404F51" w:rsidRPr="004B7B98" w:rsidRDefault="00404F51" w:rsidP="00054FC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>Qualifications Gained</w:t>
            </w:r>
          </w:p>
        </w:tc>
      </w:tr>
      <w:tr w:rsidR="00404F51" w:rsidRPr="004B7B98" w14:paraId="56026566" w14:textId="77777777" w:rsidTr="00404F51">
        <w:trPr>
          <w:trHeight w:val="470"/>
        </w:trPr>
        <w:tc>
          <w:tcPr>
            <w:tcW w:w="5070" w:type="dxa"/>
          </w:tcPr>
          <w:p w14:paraId="1BC57D49" w14:textId="77777777" w:rsidR="00404F51" w:rsidRPr="004B7B98" w:rsidRDefault="00404F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2641EE8" w14:textId="77777777" w:rsidR="00404F51" w:rsidRPr="004B7B98" w:rsidRDefault="00404F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4F51" w:rsidRPr="004B7B98" w14:paraId="10390D5F" w14:textId="77777777" w:rsidTr="00404F51">
        <w:trPr>
          <w:trHeight w:val="470"/>
        </w:trPr>
        <w:tc>
          <w:tcPr>
            <w:tcW w:w="5070" w:type="dxa"/>
          </w:tcPr>
          <w:p w14:paraId="34F8DFF6" w14:textId="77777777" w:rsidR="00404F51" w:rsidRPr="004B7B98" w:rsidRDefault="00404F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AB4AC0B" w14:textId="77777777" w:rsidR="00404F51" w:rsidRPr="004B7B98" w:rsidRDefault="00404F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4F51" w:rsidRPr="004B7B98" w14:paraId="492CA64D" w14:textId="77777777" w:rsidTr="00404F51">
        <w:trPr>
          <w:trHeight w:val="470"/>
        </w:trPr>
        <w:tc>
          <w:tcPr>
            <w:tcW w:w="5070" w:type="dxa"/>
          </w:tcPr>
          <w:p w14:paraId="77C2B426" w14:textId="77777777" w:rsidR="00404F51" w:rsidRPr="004B7B98" w:rsidRDefault="00404F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3861051" w14:textId="77777777" w:rsidR="00404F51" w:rsidRPr="004B7B98" w:rsidRDefault="00404F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4F51" w:rsidRPr="004B7B98" w14:paraId="7073747D" w14:textId="77777777" w:rsidTr="00404F51">
        <w:trPr>
          <w:trHeight w:val="470"/>
        </w:trPr>
        <w:tc>
          <w:tcPr>
            <w:tcW w:w="5070" w:type="dxa"/>
          </w:tcPr>
          <w:p w14:paraId="50F4BEA0" w14:textId="77777777" w:rsidR="00404F51" w:rsidRPr="004B7B98" w:rsidRDefault="00404F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841D41E" w14:textId="77777777" w:rsidR="00404F51" w:rsidRPr="004B7B98" w:rsidRDefault="00404F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4F51" w:rsidRPr="004B7B98" w14:paraId="0A2AE371" w14:textId="77777777" w:rsidTr="00404F51">
        <w:trPr>
          <w:trHeight w:val="470"/>
        </w:trPr>
        <w:tc>
          <w:tcPr>
            <w:tcW w:w="5070" w:type="dxa"/>
          </w:tcPr>
          <w:p w14:paraId="1848C757" w14:textId="77777777" w:rsidR="00404F51" w:rsidRPr="004B7B98" w:rsidRDefault="00404F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B1405AF" w14:textId="77777777" w:rsidR="00404F51" w:rsidRPr="004B7B98" w:rsidRDefault="00404F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6429DD" w14:textId="77777777" w:rsidR="00D0689B" w:rsidRDefault="00D0689B">
      <w:pPr>
        <w:rPr>
          <w:rFonts w:asciiTheme="majorHAnsi" w:hAnsiTheme="majorHAnsi" w:cstheme="majorHAnsi"/>
          <w:sz w:val="22"/>
          <w:szCs w:val="22"/>
        </w:rPr>
      </w:pPr>
    </w:p>
    <w:p w14:paraId="5FA6C585" w14:textId="77777777" w:rsidR="00D0689B" w:rsidRDefault="00D068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1BF46F09" w14:textId="77777777" w:rsidR="00D0689B" w:rsidRDefault="00D0689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B17B2A" w:rsidRPr="004B7B98" w14:paraId="43A9DD5B" w14:textId="77777777" w:rsidTr="00404F51">
        <w:trPr>
          <w:trHeight w:val="454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47F72" w14:textId="77777777" w:rsidR="00B17B2A" w:rsidRPr="004B7B98" w:rsidRDefault="00D0689B" w:rsidP="00DB235D">
            <w:pPr>
              <w:tabs>
                <w:tab w:val="left" w:pos="171"/>
              </w:tabs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="00B17B2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Do you have any other skills/qualifications which may be relevant to working at Camera </w:t>
            </w:r>
            <w:proofErr w:type="spellStart"/>
            <w:r w:rsidR="00B17B2A">
              <w:rPr>
                <w:rFonts w:asciiTheme="majorHAnsi" w:hAnsiTheme="majorHAnsi" w:cstheme="majorHAnsi"/>
                <w:b/>
                <w:sz w:val="20"/>
                <w:szCs w:val="20"/>
              </w:rPr>
              <w:t>Obscura</w:t>
            </w:r>
            <w:proofErr w:type="spellEnd"/>
            <w:r w:rsidR="00B17B2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17B2A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>and World of Illusions, especially language skills?</w:t>
            </w:r>
          </w:p>
        </w:tc>
      </w:tr>
      <w:tr w:rsidR="007A0A10" w14:paraId="4B25D81A" w14:textId="77777777" w:rsidTr="00404F51">
        <w:trPr>
          <w:trHeight w:val="3552"/>
        </w:trPr>
        <w:tc>
          <w:tcPr>
            <w:tcW w:w="10031" w:type="dxa"/>
          </w:tcPr>
          <w:p w14:paraId="669DB496" w14:textId="77777777" w:rsidR="007A0A10" w:rsidRDefault="007A0A10" w:rsidP="00F5247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E02FB8" w14:textId="77777777" w:rsidR="00B17B2A" w:rsidRDefault="00B17B2A" w:rsidP="00B17B2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1668"/>
        <w:gridCol w:w="3402"/>
        <w:gridCol w:w="2523"/>
      </w:tblGrid>
      <w:tr w:rsidR="0051193F" w:rsidRPr="004B7B98" w14:paraId="2660133C" w14:textId="77777777" w:rsidTr="00404F51">
        <w:trPr>
          <w:trHeight w:val="454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14:paraId="04936A42" w14:textId="77777777" w:rsidR="0051193F" w:rsidRPr="004B7B98" w:rsidRDefault="00D0689B" w:rsidP="0051193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51193F">
              <w:rPr>
                <w:rFonts w:asciiTheme="majorHAnsi" w:hAnsiTheme="majorHAnsi" w:cstheme="majorHAnsi"/>
                <w:b/>
                <w:sz w:val="20"/>
                <w:szCs w:val="20"/>
              </w:rPr>
              <w:t>. PREVIOUS WORK EXPERIENCE: please give details of position</w:t>
            </w:r>
            <w:r w:rsidR="005A202D">
              <w:rPr>
                <w:rFonts w:asciiTheme="majorHAnsi" w:hAnsiTheme="majorHAnsi" w:cstheme="majorHAnsi"/>
                <w:b/>
                <w:sz w:val="20"/>
                <w:szCs w:val="20"/>
              </w:rPr>
              <w:t>s held over the last five years</w:t>
            </w:r>
          </w:p>
        </w:tc>
      </w:tr>
      <w:tr w:rsidR="0051193F" w:rsidRPr="004B7B98" w14:paraId="3EB7E409" w14:textId="77777777" w:rsidTr="00404F51">
        <w:trPr>
          <w:trHeight w:val="340"/>
        </w:trPr>
        <w:tc>
          <w:tcPr>
            <w:tcW w:w="2438" w:type="dxa"/>
            <w:vAlign w:val="center"/>
          </w:tcPr>
          <w:p w14:paraId="4ECEB38C" w14:textId="77777777" w:rsidR="0051193F" w:rsidRPr="004B7B98" w:rsidRDefault="0051193F" w:rsidP="0051193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Employer</w:t>
            </w:r>
          </w:p>
        </w:tc>
        <w:tc>
          <w:tcPr>
            <w:tcW w:w="1668" w:type="dxa"/>
            <w:vAlign w:val="center"/>
          </w:tcPr>
          <w:p w14:paraId="6ACAD806" w14:textId="77777777" w:rsidR="0051193F" w:rsidRPr="004B7B98" w:rsidRDefault="0051193F" w:rsidP="00B17B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Dates </w:t>
            </w:r>
          </w:p>
        </w:tc>
        <w:tc>
          <w:tcPr>
            <w:tcW w:w="3402" w:type="dxa"/>
            <w:vAlign w:val="center"/>
          </w:tcPr>
          <w:p w14:paraId="02CE5A0A" w14:textId="77777777" w:rsidR="0051193F" w:rsidRPr="004B7B98" w:rsidRDefault="0051193F" w:rsidP="0051193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Brief Details of Duties</w:t>
            </w:r>
          </w:p>
        </w:tc>
        <w:tc>
          <w:tcPr>
            <w:tcW w:w="2523" w:type="dxa"/>
            <w:vAlign w:val="center"/>
          </w:tcPr>
          <w:p w14:paraId="4160EED9" w14:textId="77777777" w:rsidR="0051193F" w:rsidRPr="004B7B98" w:rsidRDefault="0051193F" w:rsidP="0051193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Reason for Leaving</w:t>
            </w:r>
          </w:p>
        </w:tc>
      </w:tr>
      <w:tr w:rsidR="00B17B2A" w:rsidRPr="004B7B98" w14:paraId="4515088B" w14:textId="77777777" w:rsidTr="00404F51">
        <w:trPr>
          <w:trHeight w:val="950"/>
        </w:trPr>
        <w:tc>
          <w:tcPr>
            <w:tcW w:w="2438" w:type="dxa"/>
          </w:tcPr>
          <w:p w14:paraId="2FB3F8A6" w14:textId="77777777" w:rsidR="00B17B2A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56C7CE" w14:textId="77777777" w:rsidR="00B17B2A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3BF8F5" w14:textId="77777777" w:rsidR="00B17B2A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CAC804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8" w:type="dxa"/>
          </w:tcPr>
          <w:p w14:paraId="13680258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2EA8FC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1159C2B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7B2A" w:rsidRPr="004B7B98" w14:paraId="5AC74BFD" w14:textId="77777777" w:rsidTr="00404F51">
        <w:trPr>
          <w:trHeight w:val="950"/>
        </w:trPr>
        <w:tc>
          <w:tcPr>
            <w:tcW w:w="2438" w:type="dxa"/>
          </w:tcPr>
          <w:p w14:paraId="52F59E0D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3BD4598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23AF22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702A02B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7B2A" w:rsidRPr="004B7B98" w14:paraId="1353548B" w14:textId="77777777" w:rsidTr="00404F51">
        <w:trPr>
          <w:trHeight w:val="950"/>
        </w:trPr>
        <w:tc>
          <w:tcPr>
            <w:tcW w:w="2438" w:type="dxa"/>
          </w:tcPr>
          <w:p w14:paraId="2ABB15DC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8" w:type="dxa"/>
          </w:tcPr>
          <w:p w14:paraId="66425071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14EFBF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33E2D0E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7B2A" w:rsidRPr="004B7B98" w14:paraId="3B4159CE" w14:textId="77777777" w:rsidTr="00404F51">
        <w:trPr>
          <w:trHeight w:val="950"/>
        </w:trPr>
        <w:tc>
          <w:tcPr>
            <w:tcW w:w="2438" w:type="dxa"/>
          </w:tcPr>
          <w:p w14:paraId="7EDF25E5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1BDB462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BDE68B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14265A0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7B2A" w:rsidRPr="004B7B98" w14:paraId="0774E7A4" w14:textId="77777777" w:rsidTr="00404F51">
        <w:trPr>
          <w:trHeight w:val="950"/>
        </w:trPr>
        <w:tc>
          <w:tcPr>
            <w:tcW w:w="2438" w:type="dxa"/>
          </w:tcPr>
          <w:p w14:paraId="551F13E5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44B0CCA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3657A1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5CCA8CF" w14:textId="77777777" w:rsidR="00B17B2A" w:rsidRPr="004B7B98" w:rsidRDefault="00B17B2A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E73B46" w14:textId="77777777" w:rsidR="005A202D" w:rsidRDefault="005A202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5A202D" w:rsidRPr="004B7B98" w14:paraId="4F96106B" w14:textId="77777777" w:rsidTr="00404F51">
        <w:trPr>
          <w:trHeight w:val="454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9A4DB" w14:textId="77777777" w:rsidR="005A202D" w:rsidRPr="004B7B98" w:rsidRDefault="005A202D" w:rsidP="005A202D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 HOBBIES &amp; INTERESTS: please tell us about your hobbies and interests</w:t>
            </w:r>
          </w:p>
        </w:tc>
      </w:tr>
      <w:tr w:rsidR="007A0A10" w14:paraId="743F4883" w14:textId="77777777" w:rsidTr="00404F51">
        <w:trPr>
          <w:trHeight w:val="2540"/>
        </w:trPr>
        <w:tc>
          <w:tcPr>
            <w:tcW w:w="10031" w:type="dxa"/>
          </w:tcPr>
          <w:p w14:paraId="4B00AED0" w14:textId="77777777" w:rsidR="007A0A10" w:rsidRDefault="007A0A10" w:rsidP="00F5247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ACDB975" w14:textId="77777777" w:rsidR="00D0689B" w:rsidRDefault="00D0689B">
      <w:pPr>
        <w:rPr>
          <w:rFonts w:asciiTheme="majorHAnsi" w:hAnsiTheme="majorHAnsi" w:cstheme="majorHAnsi"/>
          <w:sz w:val="22"/>
          <w:szCs w:val="22"/>
        </w:rPr>
      </w:pPr>
    </w:p>
    <w:p w14:paraId="01509EB1" w14:textId="77777777" w:rsidR="00D0689B" w:rsidRDefault="00D068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CE48FF8" w14:textId="77777777" w:rsidR="005A202D" w:rsidRDefault="005A202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5A202D" w:rsidRPr="004B7B98" w14:paraId="73BBAFB0" w14:textId="77777777" w:rsidTr="00404F51">
        <w:trPr>
          <w:trHeight w:val="454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3E241" w14:textId="77777777" w:rsidR="005A202D" w:rsidRPr="004B7B98" w:rsidRDefault="005A202D" w:rsidP="005A202D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7. Briefly give reasons why you would like to work at Camera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Obscura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&amp; World of Illusions</w:t>
            </w:r>
          </w:p>
        </w:tc>
      </w:tr>
      <w:tr w:rsidR="007A0A10" w14:paraId="50495C96" w14:textId="77777777" w:rsidTr="00404F51">
        <w:trPr>
          <w:trHeight w:val="1528"/>
        </w:trPr>
        <w:tc>
          <w:tcPr>
            <w:tcW w:w="10031" w:type="dxa"/>
          </w:tcPr>
          <w:p w14:paraId="024FF3D1" w14:textId="77777777" w:rsidR="007A0A10" w:rsidRDefault="007A0A10" w:rsidP="00F5247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71C129" w14:textId="77777777" w:rsidR="005A202D" w:rsidRDefault="005A202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0689B" w:rsidRPr="004B7B98" w14:paraId="440755B5" w14:textId="77777777" w:rsidTr="00404F51">
        <w:trPr>
          <w:trHeight w:val="454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C0422" w14:textId="77777777" w:rsidR="00D0689B" w:rsidRPr="004B7B98" w:rsidRDefault="00D0689B" w:rsidP="00DB235D">
            <w:pPr>
              <w:tabs>
                <w:tab w:val="left" w:pos="171"/>
              </w:tabs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8. Are there any other facts which you think will be useful to know when we consider your </w:t>
            </w:r>
            <w:r w:rsidR="00DB235D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application?</w:t>
            </w:r>
          </w:p>
        </w:tc>
      </w:tr>
      <w:tr w:rsidR="007A0A10" w14:paraId="2521F667" w14:textId="77777777" w:rsidTr="00404F51">
        <w:trPr>
          <w:trHeight w:val="2793"/>
        </w:trPr>
        <w:tc>
          <w:tcPr>
            <w:tcW w:w="10031" w:type="dxa"/>
          </w:tcPr>
          <w:p w14:paraId="686FD3EC" w14:textId="77777777" w:rsidR="007A0A10" w:rsidRDefault="007A0A10" w:rsidP="00F5247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F695F3" w14:textId="77777777" w:rsidR="005A202D" w:rsidRDefault="005A202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D0689B" w:rsidRPr="004B7B98" w14:paraId="75AE0CF3" w14:textId="77777777" w:rsidTr="00404F51">
        <w:trPr>
          <w:trHeight w:val="454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5E85" w14:textId="77777777" w:rsidR="00D0689B" w:rsidRPr="004B7B98" w:rsidRDefault="00DB235D" w:rsidP="00F5247C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="00D0689B">
              <w:rPr>
                <w:rFonts w:asciiTheme="majorHAnsi" w:hAnsiTheme="majorHAnsi" w:cstheme="majorHAnsi"/>
                <w:b/>
                <w:sz w:val="20"/>
                <w:szCs w:val="20"/>
              </w:rPr>
              <w:t>. Where did you see this post advertised?</w:t>
            </w:r>
          </w:p>
        </w:tc>
      </w:tr>
      <w:tr w:rsidR="007A0A10" w14:paraId="271C136B" w14:textId="77777777" w:rsidTr="00404F51">
        <w:trPr>
          <w:trHeight w:val="769"/>
        </w:trPr>
        <w:tc>
          <w:tcPr>
            <w:tcW w:w="10031" w:type="dxa"/>
          </w:tcPr>
          <w:p w14:paraId="3133B10D" w14:textId="77777777" w:rsidR="007A0A10" w:rsidRDefault="007A0A10" w:rsidP="00F5247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B21C596" w14:textId="77777777" w:rsidR="00495D7F" w:rsidRDefault="00495D7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709"/>
        <w:gridCol w:w="850"/>
        <w:gridCol w:w="2835"/>
        <w:gridCol w:w="397"/>
      </w:tblGrid>
      <w:tr w:rsidR="00DB235D" w:rsidRPr="004B7B98" w14:paraId="50F08ADC" w14:textId="77777777" w:rsidTr="00404F51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603E7" w14:textId="77777777" w:rsidR="00DB235D" w:rsidRPr="00054FC9" w:rsidRDefault="00DB235D" w:rsidP="00DB235D">
            <w:pPr>
              <w:tabs>
                <w:tab w:val="left" w:pos="335"/>
              </w:tabs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4FC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Pr="00054FC9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REFERENCES: please provide all contact details of two referees (one of whom should be your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>present or most recent employer)</w:t>
            </w:r>
          </w:p>
        </w:tc>
      </w:tr>
      <w:tr w:rsidR="00DB235D" w:rsidRPr="004B7B98" w14:paraId="49E47108" w14:textId="77777777" w:rsidTr="00404F51">
        <w:trPr>
          <w:trHeight w:val="454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0C00E0" w14:textId="77777777" w:rsidR="00DB235D" w:rsidRDefault="00DB235D" w:rsidP="00F524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8A5AE1" w14:textId="77777777" w:rsidR="00DB235D" w:rsidRPr="00DB235D" w:rsidRDefault="00DB235D" w:rsidP="00DB235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235D">
              <w:rPr>
                <w:rFonts w:asciiTheme="majorHAnsi" w:hAnsiTheme="majorHAnsi" w:cstheme="majorHAnsi"/>
                <w:b/>
                <w:sz w:val="20"/>
                <w:szCs w:val="20"/>
              </w:rPr>
              <w:t>Referee 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CD4AD8" w14:textId="77777777" w:rsidR="00DB235D" w:rsidRPr="00DB235D" w:rsidRDefault="00DB235D" w:rsidP="00DB235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BD29E5" w14:textId="77777777" w:rsidR="00DB235D" w:rsidRPr="00DB235D" w:rsidRDefault="00DB235D" w:rsidP="00DB235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B235D">
              <w:rPr>
                <w:rFonts w:asciiTheme="majorHAnsi" w:hAnsiTheme="majorHAnsi" w:cstheme="majorHAnsi"/>
                <w:b/>
                <w:sz w:val="20"/>
                <w:szCs w:val="20"/>
              </w:rPr>
              <w:t>Referee 2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09FCFF8D" w14:textId="77777777" w:rsidR="00DB235D" w:rsidRPr="004B7B98" w:rsidRDefault="00DB235D" w:rsidP="00F524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B235D" w:rsidRPr="004B7B98" w14:paraId="7C72C4DE" w14:textId="77777777" w:rsidTr="00404F51">
        <w:trPr>
          <w:trHeight w:val="454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D10B35" w14:textId="77777777" w:rsidR="00DB235D" w:rsidRPr="004B7B98" w:rsidRDefault="00DB235D" w:rsidP="00F524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  <w:r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7DA7DF25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</w:tcPr>
          <w:p w14:paraId="2C28880D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29F82D12" w14:textId="77777777" w:rsidR="00DB235D" w:rsidRPr="004B7B98" w:rsidRDefault="00DB235D" w:rsidP="00F524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30E5D6EB" w14:textId="77777777" w:rsidR="00DB235D" w:rsidRPr="004B7B98" w:rsidRDefault="00DB235D" w:rsidP="00F524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B235D" w:rsidRPr="004B7B98" w14:paraId="71439AAA" w14:textId="77777777" w:rsidTr="00404F51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F76E22" w14:textId="77777777" w:rsidR="00DB235D" w:rsidRPr="004B7B98" w:rsidRDefault="00DB235D" w:rsidP="00F524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Occupation</w:t>
            </w:r>
            <w:r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0449075D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bottom"/>
          </w:tcPr>
          <w:p w14:paraId="00AC3BAD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A7A1ADC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6560E8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235D" w:rsidRPr="004B7B98" w14:paraId="5D0E2F45" w14:textId="77777777" w:rsidTr="00404F51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916BA9" w14:textId="77777777" w:rsidR="00DB235D" w:rsidRPr="004B7B98" w:rsidRDefault="00DB235D" w:rsidP="00F524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Address</w:t>
            </w:r>
            <w:r w:rsidRPr="004B7B98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6ADC0EA1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bottom"/>
          </w:tcPr>
          <w:p w14:paraId="172A2755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4733B0A2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0C1F01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235D" w:rsidRPr="004B7B98" w14:paraId="516E1668" w14:textId="77777777" w:rsidTr="00404F51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3855F8" w14:textId="77777777" w:rsidR="00DB235D" w:rsidRPr="004B7B98" w:rsidRDefault="00DB235D" w:rsidP="00F524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0046ADCA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bottom"/>
          </w:tcPr>
          <w:p w14:paraId="3285D5AE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53635000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00E56C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235D" w:rsidRPr="004B7B98" w14:paraId="240FDA95" w14:textId="77777777" w:rsidTr="00404F51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5E7A23" w14:textId="77777777" w:rsidR="00DB235D" w:rsidRPr="004B7B98" w:rsidRDefault="00DB235D" w:rsidP="00F524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4E8048D6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bottom"/>
          </w:tcPr>
          <w:p w14:paraId="2A771575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357EE992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D34521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235D" w:rsidRPr="004B7B98" w14:paraId="5284342F" w14:textId="77777777" w:rsidTr="00404F51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414692" w14:textId="77777777" w:rsidR="00DB235D" w:rsidRPr="004B7B98" w:rsidRDefault="00DB235D" w:rsidP="00F524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563D0A9B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bottom"/>
          </w:tcPr>
          <w:p w14:paraId="7ECCC5A7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10C7A6B6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533E27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235D" w:rsidRPr="004B7B98" w14:paraId="5425D890" w14:textId="77777777" w:rsidTr="00404F51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D2DCFF" w14:textId="77777777" w:rsidR="00DB235D" w:rsidRPr="004B7B98" w:rsidRDefault="00DB235D" w:rsidP="00F524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Tel. No.: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1874E806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bottom"/>
          </w:tcPr>
          <w:p w14:paraId="57F5E94C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1003EE84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E1F2A2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235D" w:rsidRPr="004B7B98" w14:paraId="33D7027B" w14:textId="77777777" w:rsidTr="00404F51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F1F07E" w14:textId="77777777" w:rsidR="00DB235D" w:rsidRPr="004B7B98" w:rsidRDefault="00DB235D" w:rsidP="00F524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Mobile No.: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3EA3FCFF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bottom"/>
          </w:tcPr>
          <w:p w14:paraId="342D99B4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546E6AC7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032CB6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235D" w:rsidRPr="004B7B98" w14:paraId="4D459EA8" w14:textId="77777777" w:rsidTr="00404F51">
        <w:trPr>
          <w:trHeight w:val="397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8703A5" w14:textId="77777777" w:rsidR="00DB235D" w:rsidRPr="004B7B98" w:rsidRDefault="00DB235D" w:rsidP="00F524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E-mail: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08A3BE6A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bottom"/>
          </w:tcPr>
          <w:p w14:paraId="0CCCAA73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14:paraId="22B3AB43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BDE6A1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46DF" w:rsidRPr="004B7B98" w14:paraId="7E9E42FB" w14:textId="77777777" w:rsidTr="00404F51">
        <w:trPr>
          <w:trHeight w:val="510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E469A7" w14:textId="77777777" w:rsidR="00B946DF" w:rsidRDefault="00B946DF" w:rsidP="00F5247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0FB5DE3F" w14:textId="77777777" w:rsidR="00B946DF" w:rsidRPr="004B7B98" w:rsidRDefault="00B946DF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F1BE1AB" w14:textId="77777777" w:rsidR="00B946DF" w:rsidRPr="004B7B98" w:rsidRDefault="00B946DF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D323C" w14:textId="77777777" w:rsidR="00B946DF" w:rsidRPr="004B7B98" w:rsidRDefault="00B946DF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6D3530" w14:textId="77777777" w:rsidR="00B946DF" w:rsidRPr="004B7B98" w:rsidRDefault="00B946DF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46DF" w:rsidRPr="004B7B98" w14:paraId="2A3EFD1C" w14:textId="77777777" w:rsidTr="00404F51">
        <w:trPr>
          <w:trHeight w:val="397"/>
        </w:trPr>
        <w:tc>
          <w:tcPr>
            <w:tcW w:w="594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87CA181" w14:textId="77777777" w:rsidR="00B946DF" w:rsidRPr="004B7B98" w:rsidRDefault="00B946DF" w:rsidP="00B946DF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Do we have permission to contact your referees before inviting you for interview?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4C9155" w14:textId="77777777" w:rsidR="00B946DF" w:rsidRPr="004B7B98" w:rsidRDefault="00B946DF" w:rsidP="00B946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701797" w14:textId="77777777" w:rsidR="00B946DF" w:rsidRPr="004B7B98" w:rsidRDefault="00CA4D3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0"/>
                </w:rPr>
                <w:id w:val="20872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8A2">
                  <w:rPr>
                    <w:rFonts w:ascii="MS Gothic" w:eastAsia="MS Gothic" w:hAnsi="MS Gothic" w:cstheme="majorHAnsi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45A7B1" w14:textId="77777777" w:rsidR="00B946DF" w:rsidRPr="004B7B98" w:rsidRDefault="00B946DF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946DF" w:rsidRPr="004B7B98" w14:paraId="093B7AF3" w14:textId="77777777" w:rsidTr="00404F51">
        <w:trPr>
          <w:trHeight w:val="397"/>
        </w:trPr>
        <w:tc>
          <w:tcPr>
            <w:tcW w:w="5949" w:type="dxa"/>
            <w:gridSpan w:val="3"/>
            <w:vMerge/>
            <w:tcBorders>
              <w:bottom w:val="nil"/>
            </w:tcBorders>
            <w:shd w:val="clear" w:color="auto" w:fill="auto"/>
            <w:vAlign w:val="bottom"/>
          </w:tcPr>
          <w:p w14:paraId="4D80F5FC" w14:textId="77777777" w:rsidR="00B946DF" w:rsidRPr="004B7B98" w:rsidRDefault="00B946DF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9A414" w14:textId="77777777" w:rsidR="00B946DF" w:rsidRPr="004B7B98" w:rsidRDefault="00B946DF" w:rsidP="00B946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883CE" w14:textId="77777777" w:rsidR="00B946DF" w:rsidRPr="00B946DF" w:rsidRDefault="00CA4D3D" w:rsidP="00F5247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0"/>
                </w:rPr>
                <w:id w:val="-140960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D7F">
                  <w:rPr>
                    <w:rFonts w:ascii="MS Gothic" w:eastAsia="MS Gothic" w:hAnsi="MS Gothic" w:cstheme="majorHAnsi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756F4B" w14:textId="77777777" w:rsidR="00B946DF" w:rsidRPr="004B7B98" w:rsidRDefault="00B946DF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B235D" w:rsidRPr="004B7B98" w14:paraId="19C3910A" w14:textId="77777777" w:rsidTr="00404F51">
        <w:trPr>
          <w:trHeight w:val="80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9E86291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1A278B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6BFBA7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A20EC2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1D0131" w14:textId="77777777" w:rsidR="00DB235D" w:rsidRPr="004B7B98" w:rsidRDefault="00DB235D" w:rsidP="00F52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9FF71C" w14:textId="77777777" w:rsidR="00DB235D" w:rsidRDefault="00DB235D">
      <w:pPr>
        <w:rPr>
          <w:rFonts w:asciiTheme="majorHAnsi" w:hAnsiTheme="majorHAnsi" w:cstheme="majorHAnsi"/>
          <w:sz w:val="22"/>
          <w:szCs w:val="22"/>
        </w:rPr>
      </w:pPr>
    </w:p>
    <w:sectPr w:rsidR="00DB235D" w:rsidSect="00B17B2A">
      <w:pgSz w:w="12240" w:h="15840"/>
      <w:pgMar w:top="624" w:right="1134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7B58"/>
    <w:multiLevelType w:val="hybridMultilevel"/>
    <w:tmpl w:val="B2723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66"/>
    <w:rsid w:val="000109EB"/>
    <w:rsid w:val="00012BD6"/>
    <w:rsid w:val="00037D74"/>
    <w:rsid w:val="00054F19"/>
    <w:rsid w:val="00054FC9"/>
    <w:rsid w:val="000B4817"/>
    <w:rsid w:val="001648A2"/>
    <w:rsid w:val="00181691"/>
    <w:rsid w:val="00245133"/>
    <w:rsid w:val="00310E62"/>
    <w:rsid w:val="003B2A2F"/>
    <w:rsid w:val="003E74A3"/>
    <w:rsid w:val="00404F51"/>
    <w:rsid w:val="004653DD"/>
    <w:rsid w:val="00495D7F"/>
    <w:rsid w:val="004B51D9"/>
    <w:rsid w:val="004B7B98"/>
    <w:rsid w:val="004C2B94"/>
    <w:rsid w:val="004F208D"/>
    <w:rsid w:val="005057E2"/>
    <w:rsid w:val="0051193F"/>
    <w:rsid w:val="00563AAB"/>
    <w:rsid w:val="00595366"/>
    <w:rsid w:val="005A202D"/>
    <w:rsid w:val="006122DE"/>
    <w:rsid w:val="00653C1E"/>
    <w:rsid w:val="0070123B"/>
    <w:rsid w:val="00723DAE"/>
    <w:rsid w:val="00762985"/>
    <w:rsid w:val="007A0A10"/>
    <w:rsid w:val="00806000"/>
    <w:rsid w:val="0083041C"/>
    <w:rsid w:val="00835630"/>
    <w:rsid w:val="00892424"/>
    <w:rsid w:val="008B3F84"/>
    <w:rsid w:val="008F738C"/>
    <w:rsid w:val="00A112B0"/>
    <w:rsid w:val="00AC694D"/>
    <w:rsid w:val="00B17B2A"/>
    <w:rsid w:val="00B946DF"/>
    <w:rsid w:val="00C13E52"/>
    <w:rsid w:val="00C9179B"/>
    <w:rsid w:val="00CA4D3D"/>
    <w:rsid w:val="00D0689B"/>
    <w:rsid w:val="00D42A38"/>
    <w:rsid w:val="00DB235D"/>
    <w:rsid w:val="00EB435A"/>
    <w:rsid w:val="00F1558A"/>
    <w:rsid w:val="00F23D47"/>
    <w:rsid w:val="00F7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6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rsid w:val="00F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3F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1691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rsid w:val="00F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3F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1691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Classic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7539-F24C-4C1A-AAF3-F8BE4C7F8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07E07-4FF2-4F01-A3BF-A70BCED0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(blank)</Template>
  <TotalTime>1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</vt:lpstr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:creator>Heather King</dc:creator>
  <cp:lastModifiedBy>Claire Riddoch</cp:lastModifiedBy>
  <cp:revision>3</cp:revision>
  <dcterms:created xsi:type="dcterms:W3CDTF">2019-01-11T13:09:00Z</dcterms:created>
  <dcterms:modified xsi:type="dcterms:W3CDTF">2019-05-31T12:58:00Z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TC027860379991</vt:lpwstr>
  </property>
</Properties>
</file>